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1" w:rsidRDefault="007F7681" w:rsidP="00140221">
      <w:pPr>
        <w:ind w:left="-426" w:right="-740" w:firstLine="1134"/>
      </w:pPr>
      <w:bookmarkStart w:id="0" w:name="_Hlk500934300"/>
      <w:r>
        <w:t>Primaria ________________</w:t>
      </w:r>
    </w:p>
    <w:p w:rsidR="007F7681" w:rsidRDefault="007F7681" w:rsidP="00140221">
      <w:pPr>
        <w:ind w:left="-426" w:right="-740" w:firstLine="1134"/>
      </w:pPr>
      <w:r>
        <w:t>Nr. ____  din _______</w:t>
      </w:r>
    </w:p>
    <w:p w:rsidR="007F7681" w:rsidRDefault="007F7681" w:rsidP="00140221">
      <w:pPr>
        <w:ind w:left="-426" w:right="-740" w:firstLine="1134"/>
      </w:pPr>
      <w:r>
        <w:t xml:space="preserve">                                     </w:t>
      </w:r>
    </w:p>
    <w:p w:rsidR="007F7681" w:rsidRDefault="007F7681" w:rsidP="00140221">
      <w:pPr>
        <w:ind w:left="-426" w:right="-740" w:firstLine="1134"/>
      </w:pPr>
      <w:r>
        <w:t xml:space="preserve">                                           Catre SINDICATUL SANSA </w:t>
      </w:r>
    </w:p>
    <w:p w:rsidR="007F7681" w:rsidRDefault="007F7681" w:rsidP="00140221">
      <w:pPr>
        <w:ind w:left="-426" w:right="-740" w:firstLine="1134"/>
      </w:pPr>
    </w:p>
    <w:p w:rsidR="007F7681" w:rsidRDefault="007F7681" w:rsidP="00140221">
      <w:pPr>
        <w:ind w:left="-426" w:right="-740" w:firstLine="1134"/>
      </w:pPr>
      <w:r>
        <w:t>Lista cu membrii de sindicat SANSA, angajati ai primariei _____________________ in calitate de functionari publici care imputernicesc sindicatul sa deschida actiune in  instanta pentru recuperarea diferentei dintre salariul primit in perioada ianuarie – iunie 2017  si salariul maxim pentru fiecare functie in parte in conformitate cu prevederile Deciziei CCR nr.794 din 2016.</w:t>
      </w:r>
    </w:p>
    <w:p w:rsidR="007F7681" w:rsidRDefault="007F7681" w:rsidP="00140221">
      <w:pPr>
        <w:ind w:left="-426" w:right="-740" w:firstLine="113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947"/>
        <w:gridCol w:w="1573"/>
        <w:gridCol w:w="1736"/>
        <w:gridCol w:w="1438"/>
        <w:gridCol w:w="2226"/>
        <w:gridCol w:w="2520"/>
        <w:gridCol w:w="1620"/>
      </w:tblGrid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Nr. crt.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Numele si prenumele</w:t>
            </w: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CNP</w:t>
            </w: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Functia publica ocupata in cadrul primariei</w:t>
            </w:r>
          </w:p>
        </w:tc>
        <w:tc>
          <w:tcPr>
            <w:tcW w:w="143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 xml:space="preserve">Membru al sindicatului SANSA  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DA/NU</w:t>
            </w:r>
          </w:p>
        </w:tc>
        <w:tc>
          <w:tcPr>
            <w:tcW w:w="2226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Imputernicesc sindicatul pentru actiunea in instanta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DA/NU</w:t>
            </w:r>
          </w:p>
        </w:tc>
        <w:tc>
          <w:tcPr>
            <w:tcW w:w="2520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Salariul brut de care a beneficiat in per. ianuarie- iunie 2017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IN LEI</w:t>
            </w:r>
          </w:p>
        </w:tc>
        <w:tc>
          <w:tcPr>
            <w:tcW w:w="1620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 xml:space="preserve">Semnatura </w:t>
            </w:r>
          </w:p>
        </w:tc>
      </w:tr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1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438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22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52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62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</w:tr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2.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438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22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52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62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</w:tr>
    </w:tbl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  <w:r>
        <w:t xml:space="preserve">                                         Reprezentant  functionari publici / salariati</w:t>
      </w: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p w:rsidR="007F7681" w:rsidRDefault="007F7681" w:rsidP="007A2E24">
      <w:pPr>
        <w:ind w:left="-426" w:right="-740" w:firstLine="1134"/>
      </w:pPr>
      <w:r>
        <w:t>Primaria ________________</w:t>
      </w:r>
    </w:p>
    <w:p w:rsidR="007F7681" w:rsidRDefault="007F7681" w:rsidP="007A2E24">
      <w:pPr>
        <w:ind w:left="-426" w:right="-740" w:firstLine="1134"/>
      </w:pPr>
      <w:r>
        <w:t>Nr. ____  din _______</w:t>
      </w: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  <w:r>
        <w:t xml:space="preserve">                                                         Catre,</w:t>
      </w:r>
    </w:p>
    <w:p w:rsidR="007F7681" w:rsidRDefault="007F7681" w:rsidP="000E0180">
      <w:pPr>
        <w:ind w:left="-426" w:right="-740" w:firstLine="1134"/>
      </w:pPr>
      <w:r>
        <w:t xml:space="preserve">                                                                    Sindicatul   SANSA </w:t>
      </w:r>
    </w:p>
    <w:p w:rsidR="007F7681" w:rsidRDefault="007F7681" w:rsidP="000E0180">
      <w:pPr>
        <w:ind w:left="-426" w:right="-740" w:firstLine="1134"/>
      </w:pPr>
      <w:r>
        <w:t xml:space="preserve">                             </w:t>
      </w: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  <w:r>
        <w:t>Lista cu membrii de sindicat SANSA, angajati ai primariei _____________________ in calitate de personal contractual care imputernicesc sindicatul sa dechida actiune in instanta pentru recuperarea diferentei dintre salariul primit in perioada ianuarie – iunie 2017  si salariul maxim pentru fiecare functie in parte in conformitate cu prevederile Deciziei CCR nr.794 din 2016.</w:t>
      </w:r>
    </w:p>
    <w:p w:rsidR="007F7681" w:rsidRDefault="007F7681" w:rsidP="000E0180">
      <w:pPr>
        <w:ind w:left="-426" w:right="-740" w:firstLine="1134"/>
      </w:pPr>
    </w:p>
    <w:p w:rsidR="007F7681" w:rsidRDefault="007F7681" w:rsidP="000E0180">
      <w:pPr>
        <w:ind w:left="-426" w:right="-740" w:firstLine="113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947"/>
        <w:gridCol w:w="1573"/>
        <w:gridCol w:w="1736"/>
        <w:gridCol w:w="1864"/>
        <w:gridCol w:w="1980"/>
        <w:gridCol w:w="2340"/>
        <w:gridCol w:w="1800"/>
      </w:tblGrid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Nr. crt.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Numele si prenumele</w:t>
            </w: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CNP</w:t>
            </w: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Functia ocupata in cadrul primariei</w:t>
            </w:r>
          </w:p>
        </w:tc>
        <w:tc>
          <w:tcPr>
            <w:tcW w:w="1864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 xml:space="preserve">Membru al sindicatului SANSA  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DA/NU</w:t>
            </w:r>
          </w:p>
        </w:tc>
        <w:tc>
          <w:tcPr>
            <w:tcW w:w="1980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Imputernicesc sindicatul pentru actiunea in instanta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DA/NU</w:t>
            </w:r>
          </w:p>
        </w:tc>
        <w:tc>
          <w:tcPr>
            <w:tcW w:w="2340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Salariul brut de care a beneficiat in per. ianuarie- iunie 2017</w:t>
            </w:r>
          </w:p>
          <w:p w:rsidR="007F7681" w:rsidRPr="006C5C91" w:rsidRDefault="007F7681" w:rsidP="006C5C91">
            <w:pPr>
              <w:spacing w:after="0" w:line="240" w:lineRule="auto"/>
            </w:pPr>
            <w:r w:rsidRPr="006C5C91">
              <w:t>IN LEI</w:t>
            </w:r>
          </w:p>
        </w:tc>
        <w:tc>
          <w:tcPr>
            <w:tcW w:w="1800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 xml:space="preserve">Semnatura </w:t>
            </w:r>
          </w:p>
        </w:tc>
      </w:tr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1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864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98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34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80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</w:tr>
      <w:tr w:rsidR="007F7681" w:rsidRPr="006C5C91" w:rsidTr="007A2E24">
        <w:tc>
          <w:tcPr>
            <w:tcW w:w="548" w:type="dxa"/>
          </w:tcPr>
          <w:p w:rsidR="007F7681" w:rsidRPr="006C5C91" w:rsidRDefault="007F7681" w:rsidP="006C5C91">
            <w:pPr>
              <w:spacing w:after="0" w:line="240" w:lineRule="auto"/>
            </w:pPr>
            <w:r w:rsidRPr="006C5C91">
              <w:t>2.</w:t>
            </w:r>
          </w:p>
        </w:tc>
        <w:tc>
          <w:tcPr>
            <w:tcW w:w="1947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573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736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864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98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234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  <w:tc>
          <w:tcPr>
            <w:tcW w:w="1800" w:type="dxa"/>
          </w:tcPr>
          <w:p w:rsidR="007F7681" w:rsidRPr="006C5C91" w:rsidRDefault="007F7681" w:rsidP="006C5C91">
            <w:pPr>
              <w:spacing w:after="0" w:line="240" w:lineRule="auto"/>
            </w:pPr>
          </w:p>
        </w:tc>
      </w:tr>
      <w:bookmarkEnd w:id="0"/>
    </w:tbl>
    <w:p w:rsidR="007F7681" w:rsidRDefault="007F7681" w:rsidP="007F38A4"/>
    <w:p w:rsidR="007F7681" w:rsidRDefault="007F7681" w:rsidP="007F38A4"/>
    <w:p w:rsidR="007F7681" w:rsidRDefault="007F7681" w:rsidP="007A2E24">
      <w:pPr>
        <w:ind w:left="-426" w:right="-740" w:firstLine="1134"/>
      </w:pPr>
      <w:r>
        <w:tab/>
        <w:t xml:space="preserve">                                         Reprezentant personal contractual / salariati</w:t>
      </w:r>
    </w:p>
    <w:p w:rsidR="007F7681" w:rsidRDefault="007F7681" w:rsidP="007A2E24">
      <w:pPr>
        <w:tabs>
          <w:tab w:val="left" w:pos="4200"/>
        </w:tabs>
      </w:pPr>
    </w:p>
    <w:p w:rsidR="007F7681" w:rsidRDefault="007F7681" w:rsidP="007F38A4"/>
    <w:p w:rsidR="007F7681" w:rsidRDefault="007F7681" w:rsidP="007F38A4"/>
    <w:p w:rsidR="007F7681" w:rsidRDefault="007F7681" w:rsidP="007F38A4"/>
    <w:p w:rsidR="007F7681" w:rsidRPr="007F38A4" w:rsidRDefault="007F7681" w:rsidP="007F38A4"/>
    <w:sectPr w:rsidR="007F7681" w:rsidRPr="007F38A4" w:rsidSect="001402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A4"/>
    <w:rsid w:val="00004FCD"/>
    <w:rsid w:val="00017DE3"/>
    <w:rsid w:val="00025D6F"/>
    <w:rsid w:val="00031A80"/>
    <w:rsid w:val="00033345"/>
    <w:rsid w:val="00050FE0"/>
    <w:rsid w:val="00051836"/>
    <w:rsid w:val="000641B1"/>
    <w:rsid w:val="0006789A"/>
    <w:rsid w:val="0006799F"/>
    <w:rsid w:val="0007767D"/>
    <w:rsid w:val="000937D1"/>
    <w:rsid w:val="00093D5F"/>
    <w:rsid w:val="000958FC"/>
    <w:rsid w:val="000A26BB"/>
    <w:rsid w:val="000A3B3E"/>
    <w:rsid w:val="000A411E"/>
    <w:rsid w:val="000A5971"/>
    <w:rsid w:val="000A64CA"/>
    <w:rsid w:val="000B15EE"/>
    <w:rsid w:val="000B6042"/>
    <w:rsid w:val="000B7C52"/>
    <w:rsid w:val="000C28C9"/>
    <w:rsid w:val="000C3D7B"/>
    <w:rsid w:val="000D2DDE"/>
    <w:rsid w:val="000D559A"/>
    <w:rsid w:val="000E0180"/>
    <w:rsid w:val="000E02C9"/>
    <w:rsid w:val="000E4DF3"/>
    <w:rsid w:val="000E741E"/>
    <w:rsid w:val="000F124B"/>
    <w:rsid w:val="000F2E96"/>
    <w:rsid w:val="00104448"/>
    <w:rsid w:val="0010604E"/>
    <w:rsid w:val="00117F17"/>
    <w:rsid w:val="00123226"/>
    <w:rsid w:val="00124BD0"/>
    <w:rsid w:val="001308A0"/>
    <w:rsid w:val="00140221"/>
    <w:rsid w:val="00141262"/>
    <w:rsid w:val="00141F77"/>
    <w:rsid w:val="001423A5"/>
    <w:rsid w:val="001531D5"/>
    <w:rsid w:val="0015352E"/>
    <w:rsid w:val="00153BAA"/>
    <w:rsid w:val="00170C54"/>
    <w:rsid w:val="0017298A"/>
    <w:rsid w:val="00177B10"/>
    <w:rsid w:val="00180C7C"/>
    <w:rsid w:val="00182221"/>
    <w:rsid w:val="00186A9A"/>
    <w:rsid w:val="00193628"/>
    <w:rsid w:val="001971A9"/>
    <w:rsid w:val="001B5DB8"/>
    <w:rsid w:val="001B6E0E"/>
    <w:rsid w:val="001C38AB"/>
    <w:rsid w:val="001D6CF8"/>
    <w:rsid w:val="001E36B8"/>
    <w:rsid w:val="001E39E9"/>
    <w:rsid w:val="001F16AE"/>
    <w:rsid w:val="001F75C0"/>
    <w:rsid w:val="0020471F"/>
    <w:rsid w:val="00206671"/>
    <w:rsid w:val="002104DB"/>
    <w:rsid w:val="00210751"/>
    <w:rsid w:val="00210F1C"/>
    <w:rsid w:val="002111D4"/>
    <w:rsid w:val="0021294B"/>
    <w:rsid w:val="00213D23"/>
    <w:rsid w:val="00216081"/>
    <w:rsid w:val="00216B34"/>
    <w:rsid w:val="00216C59"/>
    <w:rsid w:val="00217EAD"/>
    <w:rsid w:val="002202C8"/>
    <w:rsid w:val="002239C5"/>
    <w:rsid w:val="00223B3D"/>
    <w:rsid w:val="00223D30"/>
    <w:rsid w:val="002253FE"/>
    <w:rsid w:val="00230ACC"/>
    <w:rsid w:val="00230BEE"/>
    <w:rsid w:val="002360BE"/>
    <w:rsid w:val="00237CD6"/>
    <w:rsid w:val="00244F6A"/>
    <w:rsid w:val="002466E5"/>
    <w:rsid w:val="00251824"/>
    <w:rsid w:val="00254F5F"/>
    <w:rsid w:val="00255523"/>
    <w:rsid w:val="00262419"/>
    <w:rsid w:val="002654E3"/>
    <w:rsid w:val="00266CF5"/>
    <w:rsid w:val="0027607B"/>
    <w:rsid w:val="002760E6"/>
    <w:rsid w:val="00294700"/>
    <w:rsid w:val="002A1292"/>
    <w:rsid w:val="002A461C"/>
    <w:rsid w:val="002A6A7A"/>
    <w:rsid w:val="002B1BA6"/>
    <w:rsid w:val="002C149E"/>
    <w:rsid w:val="002E45EB"/>
    <w:rsid w:val="002E58FB"/>
    <w:rsid w:val="002F0C40"/>
    <w:rsid w:val="00300624"/>
    <w:rsid w:val="003017E9"/>
    <w:rsid w:val="00307DB3"/>
    <w:rsid w:val="00311796"/>
    <w:rsid w:val="00313E13"/>
    <w:rsid w:val="003144E9"/>
    <w:rsid w:val="003254A5"/>
    <w:rsid w:val="003303C8"/>
    <w:rsid w:val="00335F4F"/>
    <w:rsid w:val="00337506"/>
    <w:rsid w:val="00342C69"/>
    <w:rsid w:val="00344DB3"/>
    <w:rsid w:val="00350913"/>
    <w:rsid w:val="00360D90"/>
    <w:rsid w:val="00361172"/>
    <w:rsid w:val="00362173"/>
    <w:rsid w:val="00363984"/>
    <w:rsid w:val="003640F5"/>
    <w:rsid w:val="003749F8"/>
    <w:rsid w:val="0037649A"/>
    <w:rsid w:val="003773F4"/>
    <w:rsid w:val="00382C0D"/>
    <w:rsid w:val="003929FD"/>
    <w:rsid w:val="00393D99"/>
    <w:rsid w:val="00393E30"/>
    <w:rsid w:val="003A74C7"/>
    <w:rsid w:val="003C532A"/>
    <w:rsid w:val="003C6074"/>
    <w:rsid w:val="003E18DA"/>
    <w:rsid w:val="003E4DA4"/>
    <w:rsid w:val="003E748B"/>
    <w:rsid w:val="003F19C9"/>
    <w:rsid w:val="003F2CCB"/>
    <w:rsid w:val="003F7922"/>
    <w:rsid w:val="003F7E77"/>
    <w:rsid w:val="004112EC"/>
    <w:rsid w:val="00420B7C"/>
    <w:rsid w:val="00422EA5"/>
    <w:rsid w:val="004313C9"/>
    <w:rsid w:val="00431DFB"/>
    <w:rsid w:val="00455194"/>
    <w:rsid w:val="00463CD0"/>
    <w:rsid w:val="004677BF"/>
    <w:rsid w:val="00472716"/>
    <w:rsid w:val="00473477"/>
    <w:rsid w:val="00486B28"/>
    <w:rsid w:val="004A0CFE"/>
    <w:rsid w:val="004A2582"/>
    <w:rsid w:val="004A5707"/>
    <w:rsid w:val="004B7BE2"/>
    <w:rsid w:val="004C0221"/>
    <w:rsid w:val="004D1500"/>
    <w:rsid w:val="004D47BC"/>
    <w:rsid w:val="004D6D01"/>
    <w:rsid w:val="004D7E32"/>
    <w:rsid w:val="004E1D32"/>
    <w:rsid w:val="004E7FA8"/>
    <w:rsid w:val="004F1AA4"/>
    <w:rsid w:val="005100E1"/>
    <w:rsid w:val="00510B13"/>
    <w:rsid w:val="00511C65"/>
    <w:rsid w:val="0051538B"/>
    <w:rsid w:val="00515780"/>
    <w:rsid w:val="00523B3D"/>
    <w:rsid w:val="005242AE"/>
    <w:rsid w:val="00527D58"/>
    <w:rsid w:val="00532544"/>
    <w:rsid w:val="005332C4"/>
    <w:rsid w:val="005343CA"/>
    <w:rsid w:val="00535D17"/>
    <w:rsid w:val="00540FD0"/>
    <w:rsid w:val="00541391"/>
    <w:rsid w:val="00541EBD"/>
    <w:rsid w:val="00547112"/>
    <w:rsid w:val="00555893"/>
    <w:rsid w:val="00560222"/>
    <w:rsid w:val="00573F28"/>
    <w:rsid w:val="00575947"/>
    <w:rsid w:val="00577537"/>
    <w:rsid w:val="00595E91"/>
    <w:rsid w:val="005A041C"/>
    <w:rsid w:val="005A16D6"/>
    <w:rsid w:val="005A2191"/>
    <w:rsid w:val="005A2E2B"/>
    <w:rsid w:val="005A3BBD"/>
    <w:rsid w:val="005A5A5E"/>
    <w:rsid w:val="005A7EC6"/>
    <w:rsid w:val="005B3D75"/>
    <w:rsid w:val="005B4CB6"/>
    <w:rsid w:val="005C15A0"/>
    <w:rsid w:val="005C21E3"/>
    <w:rsid w:val="005D3FF9"/>
    <w:rsid w:val="005D6313"/>
    <w:rsid w:val="005E0E96"/>
    <w:rsid w:val="005E3A53"/>
    <w:rsid w:val="005E5697"/>
    <w:rsid w:val="005E58FC"/>
    <w:rsid w:val="00600440"/>
    <w:rsid w:val="00604C2D"/>
    <w:rsid w:val="006071FA"/>
    <w:rsid w:val="00614F9C"/>
    <w:rsid w:val="006225B0"/>
    <w:rsid w:val="00636D60"/>
    <w:rsid w:val="0065292E"/>
    <w:rsid w:val="00653FAC"/>
    <w:rsid w:val="00654222"/>
    <w:rsid w:val="00656FC1"/>
    <w:rsid w:val="00660B70"/>
    <w:rsid w:val="006629E6"/>
    <w:rsid w:val="00662EE8"/>
    <w:rsid w:val="00664A85"/>
    <w:rsid w:val="00667F5C"/>
    <w:rsid w:val="006719B8"/>
    <w:rsid w:val="0069254F"/>
    <w:rsid w:val="00692B80"/>
    <w:rsid w:val="006A475E"/>
    <w:rsid w:val="006A59AC"/>
    <w:rsid w:val="006A5A23"/>
    <w:rsid w:val="006A6509"/>
    <w:rsid w:val="006B39B3"/>
    <w:rsid w:val="006B4A3B"/>
    <w:rsid w:val="006B4AD5"/>
    <w:rsid w:val="006C555C"/>
    <w:rsid w:val="006C5C91"/>
    <w:rsid w:val="006D2265"/>
    <w:rsid w:val="006D432A"/>
    <w:rsid w:val="006D7995"/>
    <w:rsid w:val="006D7AFB"/>
    <w:rsid w:val="006D7BB2"/>
    <w:rsid w:val="006E0091"/>
    <w:rsid w:val="006E1191"/>
    <w:rsid w:val="006E2F0E"/>
    <w:rsid w:val="006F1002"/>
    <w:rsid w:val="006F7C2A"/>
    <w:rsid w:val="007003DF"/>
    <w:rsid w:val="00700DEE"/>
    <w:rsid w:val="007056C1"/>
    <w:rsid w:val="007120A4"/>
    <w:rsid w:val="00714CD0"/>
    <w:rsid w:val="00714D25"/>
    <w:rsid w:val="00715793"/>
    <w:rsid w:val="007157E9"/>
    <w:rsid w:val="00721E5F"/>
    <w:rsid w:val="00736D76"/>
    <w:rsid w:val="00741CEE"/>
    <w:rsid w:val="00742311"/>
    <w:rsid w:val="007430DC"/>
    <w:rsid w:val="007452B7"/>
    <w:rsid w:val="00746151"/>
    <w:rsid w:val="00747E22"/>
    <w:rsid w:val="00756E4D"/>
    <w:rsid w:val="00761556"/>
    <w:rsid w:val="007620AB"/>
    <w:rsid w:val="00764113"/>
    <w:rsid w:val="0076472D"/>
    <w:rsid w:val="00765269"/>
    <w:rsid w:val="0077352E"/>
    <w:rsid w:val="00775832"/>
    <w:rsid w:val="007773EE"/>
    <w:rsid w:val="00777FEB"/>
    <w:rsid w:val="0078730E"/>
    <w:rsid w:val="00787EBC"/>
    <w:rsid w:val="007A2E24"/>
    <w:rsid w:val="007A531B"/>
    <w:rsid w:val="007A5EB1"/>
    <w:rsid w:val="007B0660"/>
    <w:rsid w:val="007B7A87"/>
    <w:rsid w:val="007C441E"/>
    <w:rsid w:val="007C6743"/>
    <w:rsid w:val="007D2283"/>
    <w:rsid w:val="007F0442"/>
    <w:rsid w:val="007F377A"/>
    <w:rsid w:val="007F38A4"/>
    <w:rsid w:val="007F6DA7"/>
    <w:rsid w:val="007F6F62"/>
    <w:rsid w:val="007F7681"/>
    <w:rsid w:val="00800810"/>
    <w:rsid w:val="00811632"/>
    <w:rsid w:val="0081361B"/>
    <w:rsid w:val="00820117"/>
    <w:rsid w:val="00820565"/>
    <w:rsid w:val="008262DF"/>
    <w:rsid w:val="008337F7"/>
    <w:rsid w:val="00836147"/>
    <w:rsid w:val="0084069C"/>
    <w:rsid w:val="00857DB5"/>
    <w:rsid w:val="00870496"/>
    <w:rsid w:val="00870DE3"/>
    <w:rsid w:val="008712F8"/>
    <w:rsid w:val="008763A3"/>
    <w:rsid w:val="00877DEA"/>
    <w:rsid w:val="00881753"/>
    <w:rsid w:val="00894580"/>
    <w:rsid w:val="008967B6"/>
    <w:rsid w:val="00896E82"/>
    <w:rsid w:val="00897A9E"/>
    <w:rsid w:val="008A216E"/>
    <w:rsid w:val="008A2AB3"/>
    <w:rsid w:val="008A5230"/>
    <w:rsid w:val="008B1A9C"/>
    <w:rsid w:val="008B471B"/>
    <w:rsid w:val="008B6E94"/>
    <w:rsid w:val="008C214E"/>
    <w:rsid w:val="008C3420"/>
    <w:rsid w:val="008C5A88"/>
    <w:rsid w:val="008D2634"/>
    <w:rsid w:val="008E5B61"/>
    <w:rsid w:val="008F0593"/>
    <w:rsid w:val="008F170C"/>
    <w:rsid w:val="008F5E6F"/>
    <w:rsid w:val="00900CCB"/>
    <w:rsid w:val="00902941"/>
    <w:rsid w:val="00905568"/>
    <w:rsid w:val="009127DE"/>
    <w:rsid w:val="00914B5C"/>
    <w:rsid w:val="009321AA"/>
    <w:rsid w:val="00932C07"/>
    <w:rsid w:val="0093390E"/>
    <w:rsid w:val="009370A9"/>
    <w:rsid w:val="00940998"/>
    <w:rsid w:val="0095465D"/>
    <w:rsid w:val="0096073E"/>
    <w:rsid w:val="0098117D"/>
    <w:rsid w:val="009830CB"/>
    <w:rsid w:val="00986D69"/>
    <w:rsid w:val="00990C00"/>
    <w:rsid w:val="0099468E"/>
    <w:rsid w:val="00996077"/>
    <w:rsid w:val="009A073C"/>
    <w:rsid w:val="009A3E01"/>
    <w:rsid w:val="009B0352"/>
    <w:rsid w:val="009B1313"/>
    <w:rsid w:val="009B347F"/>
    <w:rsid w:val="009C24D5"/>
    <w:rsid w:val="009C2C34"/>
    <w:rsid w:val="009D04F0"/>
    <w:rsid w:val="009D0AC1"/>
    <w:rsid w:val="009D2B87"/>
    <w:rsid w:val="009D66A8"/>
    <w:rsid w:val="009D6B60"/>
    <w:rsid w:val="009D704C"/>
    <w:rsid w:val="009E6F59"/>
    <w:rsid w:val="009F52E2"/>
    <w:rsid w:val="009F6A82"/>
    <w:rsid w:val="00A125EE"/>
    <w:rsid w:val="00A1403D"/>
    <w:rsid w:val="00A2089C"/>
    <w:rsid w:val="00A2264F"/>
    <w:rsid w:val="00A22A32"/>
    <w:rsid w:val="00A329FE"/>
    <w:rsid w:val="00A371FC"/>
    <w:rsid w:val="00A42D71"/>
    <w:rsid w:val="00A44FF2"/>
    <w:rsid w:val="00A5562C"/>
    <w:rsid w:val="00A610F7"/>
    <w:rsid w:val="00A72326"/>
    <w:rsid w:val="00A72E93"/>
    <w:rsid w:val="00A734F9"/>
    <w:rsid w:val="00A81008"/>
    <w:rsid w:val="00A8124E"/>
    <w:rsid w:val="00AA1BF8"/>
    <w:rsid w:val="00AB1169"/>
    <w:rsid w:val="00AB274D"/>
    <w:rsid w:val="00AB5215"/>
    <w:rsid w:val="00AB55ED"/>
    <w:rsid w:val="00AC1250"/>
    <w:rsid w:val="00AC224E"/>
    <w:rsid w:val="00AC5022"/>
    <w:rsid w:val="00AC7A65"/>
    <w:rsid w:val="00AD1C38"/>
    <w:rsid w:val="00AD2D82"/>
    <w:rsid w:val="00AF1B0C"/>
    <w:rsid w:val="00AF4B7C"/>
    <w:rsid w:val="00B0617C"/>
    <w:rsid w:val="00B11A10"/>
    <w:rsid w:val="00B13C78"/>
    <w:rsid w:val="00B142C8"/>
    <w:rsid w:val="00B15C79"/>
    <w:rsid w:val="00B20368"/>
    <w:rsid w:val="00B322D1"/>
    <w:rsid w:val="00B357D3"/>
    <w:rsid w:val="00B3592B"/>
    <w:rsid w:val="00B37CEF"/>
    <w:rsid w:val="00B5516F"/>
    <w:rsid w:val="00B61C6E"/>
    <w:rsid w:val="00B6395B"/>
    <w:rsid w:val="00B70EF9"/>
    <w:rsid w:val="00B95353"/>
    <w:rsid w:val="00B966A0"/>
    <w:rsid w:val="00BB58AF"/>
    <w:rsid w:val="00BB59A5"/>
    <w:rsid w:val="00BB7B18"/>
    <w:rsid w:val="00BC40F2"/>
    <w:rsid w:val="00BD1A3E"/>
    <w:rsid w:val="00BD6BC0"/>
    <w:rsid w:val="00BE20D9"/>
    <w:rsid w:val="00BE7AE7"/>
    <w:rsid w:val="00BE7D52"/>
    <w:rsid w:val="00BF595A"/>
    <w:rsid w:val="00C035AE"/>
    <w:rsid w:val="00C07068"/>
    <w:rsid w:val="00C23E3C"/>
    <w:rsid w:val="00C2590B"/>
    <w:rsid w:val="00C279E2"/>
    <w:rsid w:val="00C317C7"/>
    <w:rsid w:val="00C31C2D"/>
    <w:rsid w:val="00C37982"/>
    <w:rsid w:val="00C413D9"/>
    <w:rsid w:val="00C572ED"/>
    <w:rsid w:val="00C603DC"/>
    <w:rsid w:val="00C6734F"/>
    <w:rsid w:val="00C75B10"/>
    <w:rsid w:val="00C87DA2"/>
    <w:rsid w:val="00C90D7D"/>
    <w:rsid w:val="00CA1411"/>
    <w:rsid w:val="00CA5B65"/>
    <w:rsid w:val="00CC11E8"/>
    <w:rsid w:val="00CC357E"/>
    <w:rsid w:val="00CC4C25"/>
    <w:rsid w:val="00CC4FCC"/>
    <w:rsid w:val="00CC5864"/>
    <w:rsid w:val="00CC5D59"/>
    <w:rsid w:val="00CD1890"/>
    <w:rsid w:val="00CD1D69"/>
    <w:rsid w:val="00CE0460"/>
    <w:rsid w:val="00CE7264"/>
    <w:rsid w:val="00D01A9A"/>
    <w:rsid w:val="00D05D5D"/>
    <w:rsid w:val="00D079E5"/>
    <w:rsid w:val="00D140F5"/>
    <w:rsid w:val="00D2316A"/>
    <w:rsid w:val="00D27841"/>
    <w:rsid w:val="00D33223"/>
    <w:rsid w:val="00D40E03"/>
    <w:rsid w:val="00D42365"/>
    <w:rsid w:val="00D52691"/>
    <w:rsid w:val="00D52D80"/>
    <w:rsid w:val="00D57CCC"/>
    <w:rsid w:val="00D62474"/>
    <w:rsid w:val="00D66BCB"/>
    <w:rsid w:val="00D728E4"/>
    <w:rsid w:val="00D72AB8"/>
    <w:rsid w:val="00D86879"/>
    <w:rsid w:val="00D92792"/>
    <w:rsid w:val="00DA421B"/>
    <w:rsid w:val="00DB5740"/>
    <w:rsid w:val="00DB5789"/>
    <w:rsid w:val="00DB7BB4"/>
    <w:rsid w:val="00DC030F"/>
    <w:rsid w:val="00DC32B9"/>
    <w:rsid w:val="00DC6316"/>
    <w:rsid w:val="00DD04E8"/>
    <w:rsid w:val="00DD305B"/>
    <w:rsid w:val="00DE191E"/>
    <w:rsid w:val="00DE6967"/>
    <w:rsid w:val="00DE7AB9"/>
    <w:rsid w:val="00DF0FC0"/>
    <w:rsid w:val="00E03AB8"/>
    <w:rsid w:val="00E047E0"/>
    <w:rsid w:val="00E12F53"/>
    <w:rsid w:val="00E138B4"/>
    <w:rsid w:val="00E1431C"/>
    <w:rsid w:val="00E15429"/>
    <w:rsid w:val="00E2759F"/>
    <w:rsid w:val="00E27F17"/>
    <w:rsid w:val="00E309C3"/>
    <w:rsid w:val="00E36060"/>
    <w:rsid w:val="00E40B37"/>
    <w:rsid w:val="00E4262F"/>
    <w:rsid w:val="00E566F1"/>
    <w:rsid w:val="00E56800"/>
    <w:rsid w:val="00E6199D"/>
    <w:rsid w:val="00E653E2"/>
    <w:rsid w:val="00E65E3E"/>
    <w:rsid w:val="00E71740"/>
    <w:rsid w:val="00E71895"/>
    <w:rsid w:val="00E913B8"/>
    <w:rsid w:val="00EA5B8F"/>
    <w:rsid w:val="00EA5CDB"/>
    <w:rsid w:val="00EA5E9C"/>
    <w:rsid w:val="00EB1060"/>
    <w:rsid w:val="00EB3B46"/>
    <w:rsid w:val="00EB4978"/>
    <w:rsid w:val="00EB57A0"/>
    <w:rsid w:val="00EB7590"/>
    <w:rsid w:val="00EC11D7"/>
    <w:rsid w:val="00EC30BD"/>
    <w:rsid w:val="00EC46E0"/>
    <w:rsid w:val="00EC669B"/>
    <w:rsid w:val="00ED0846"/>
    <w:rsid w:val="00ED35D8"/>
    <w:rsid w:val="00ED4672"/>
    <w:rsid w:val="00ED4EDB"/>
    <w:rsid w:val="00EE0B83"/>
    <w:rsid w:val="00EE5050"/>
    <w:rsid w:val="00EF098B"/>
    <w:rsid w:val="00F02A46"/>
    <w:rsid w:val="00F06F5E"/>
    <w:rsid w:val="00F1205A"/>
    <w:rsid w:val="00F1446E"/>
    <w:rsid w:val="00F153D5"/>
    <w:rsid w:val="00F21AB2"/>
    <w:rsid w:val="00F2464F"/>
    <w:rsid w:val="00F30B7E"/>
    <w:rsid w:val="00F318D5"/>
    <w:rsid w:val="00F43F56"/>
    <w:rsid w:val="00F45CDC"/>
    <w:rsid w:val="00F513EE"/>
    <w:rsid w:val="00F559F6"/>
    <w:rsid w:val="00F6776C"/>
    <w:rsid w:val="00F75FB6"/>
    <w:rsid w:val="00F76E47"/>
    <w:rsid w:val="00F76EF3"/>
    <w:rsid w:val="00F8248F"/>
    <w:rsid w:val="00F92434"/>
    <w:rsid w:val="00F93AFC"/>
    <w:rsid w:val="00FA5D51"/>
    <w:rsid w:val="00FB681F"/>
    <w:rsid w:val="00FC01E7"/>
    <w:rsid w:val="00FC1F64"/>
    <w:rsid w:val="00FD248B"/>
    <w:rsid w:val="00FD67E7"/>
    <w:rsid w:val="00FE3146"/>
    <w:rsid w:val="00FE410F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3B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2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280</Words>
  <Characters>1597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________________</dc:title>
  <dc:subject/>
  <dc:creator>pc12</dc:creator>
  <cp:keywords/>
  <dc:description/>
  <cp:lastModifiedBy>user</cp:lastModifiedBy>
  <cp:revision>3</cp:revision>
  <dcterms:created xsi:type="dcterms:W3CDTF">2017-12-17T21:02:00Z</dcterms:created>
  <dcterms:modified xsi:type="dcterms:W3CDTF">2017-12-17T21:03:00Z</dcterms:modified>
</cp:coreProperties>
</file>