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18D2" w14:textId="4BC1D5C0" w:rsidR="00E96834" w:rsidRDefault="001E5D59" w:rsidP="00E96834">
      <w:pPr>
        <w:ind w:right="-166"/>
      </w:pPr>
      <w:r>
        <w:t>Sindicatul</w:t>
      </w:r>
      <w:r w:rsidR="00E96834">
        <w:t xml:space="preserve">  ...................................................................</w:t>
      </w:r>
      <w:r>
        <w:t>......</w:t>
      </w:r>
    </w:p>
    <w:p w14:paraId="0929833B" w14:textId="127732E7" w:rsidR="001E5D59" w:rsidRDefault="001E5D59" w:rsidP="00E96834">
      <w:pPr>
        <w:ind w:right="-166"/>
      </w:pPr>
      <w:r>
        <w:t>Instituţia.............................................................................</w:t>
      </w:r>
    </w:p>
    <w:p w14:paraId="39557A3A" w14:textId="77777777" w:rsidR="00E96834" w:rsidRPr="006318AD" w:rsidRDefault="00E96834" w:rsidP="00E96834">
      <w:pPr>
        <w:ind w:right="-166"/>
      </w:pPr>
    </w:p>
    <w:p w14:paraId="1F3ED56B" w14:textId="77777777" w:rsidR="00E96834" w:rsidRDefault="00E96834" w:rsidP="00E96834">
      <w:pPr>
        <w:jc w:val="center"/>
        <w:rPr>
          <w:b/>
        </w:rPr>
      </w:pPr>
      <w:r>
        <w:rPr>
          <w:b/>
        </w:rPr>
        <w:t xml:space="preserve">TABEL NOMINAL </w:t>
      </w:r>
    </w:p>
    <w:p w14:paraId="488E3540" w14:textId="77777777" w:rsidR="00E96834" w:rsidRDefault="00E96834" w:rsidP="00E96834">
      <w:pPr>
        <w:jc w:val="center"/>
        <w:rPr>
          <w:b/>
          <w:sz w:val="28"/>
          <w:szCs w:val="28"/>
        </w:rPr>
      </w:pPr>
    </w:p>
    <w:p w14:paraId="129DA7C1" w14:textId="6E4FC8B4" w:rsidR="00E96834" w:rsidRPr="00715182" w:rsidRDefault="00E96834" w:rsidP="009A4021">
      <w:pPr>
        <w:pStyle w:val="Default"/>
        <w:spacing w:line="360" w:lineRule="auto"/>
        <w:ind w:left="-284" w:right="-591"/>
        <w:jc w:val="both"/>
        <w:rPr>
          <w:b/>
          <w:lang w:val="it-IT"/>
        </w:rPr>
      </w:pPr>
      <w:r>
        <w:rPr>
          <w:b/>
        </w:rPr>
        <w:t xml:space="preserve">pentru strângere de semnături în vederea participării la </w:t>
      </w:r>
      <w:proofErr w:type="spellStart"/>
      <w:r>
        <w:rPr>
          <w:b/>
        </w:rPr>
        <w:t>acţiunile</w:t>
      </w:r>
      <w:proofErr w:type="spellEnd"/>
      <w:r>
        <w:rPr>
          <w:b/>
        </w:rPr>
        <w:t xml:space="preserve"> de  protest organizate de către</w:t>
      </w:r>
      <w:r w:rsidR="001E5D59">
        <w:rPr>
          <w:b/>
        </w:rPr>
        <w:t xml:space="preserve"> Sindicatul..................</w:t>
      </w:r>
      <w:r w:rsidR="009A4021">
        <w:rPr>
          <w:b/>
        </w:rPr>
        <w:t>.......................................</w:t>
      </w:r>
      <w:r w:rsidR="001E5D59">
        <w:rPr>
          <w:b/>
        </w:rPr>
        <w:t xml:space="preserve">sau, după caz, </w:t>
      </w:r>
      <w:r>
        <w:rPr>
          <w:b/>
        </w:rPr>
        <w:t xml:space="preserve"> </w:t>
      </w:r>
      <w:proofErr w:type="spellStart"/>
      <w:r>
        <w:rPr>
          <w:b/>
        </w:rPr>
        <w:t>Federaţia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Naţională</w:t>
      </w:r>
      <w:proofErr w:type="spellEnd"/>
      <w:r>
        <w:rPr>
          <w:b/>
        </w:rPr>
        <w:t xml:space="preserve"> a Sindicatelor din </w:t>
      </w:r>
      <w:proofErr w:type="spellStart"/>
      <w:r>
        <w:rPr>
          <w:b/>
        </w:rPr>
        <w:t>Administraţie</w:t>
      </w:r>
      <w:proofErr w:type="spellEnd"/>
      <w:r>
        <w:rPr>
          <w:b/>
        </w:rPr>
        <w:t xml:space="preserve"> (FNSA)</w:t>
      </w:r>
      <w:r w:rsidRPr="00715182">
        <w:rPr>
          <w:b/>
          <w:lang w:val="it-IT"/>
        </w:rPr>
        <w:t>.</w:t>
      </w:r>
      <w:r w:rsidR="009A4021" w:rsidRPr="00715182">
        <w:rPr>
          <w:b/>
          <w:lang w:val="it-IT"/>
        </w:rPr>
        <w:t>Prin semnarea acordului de participare la acţiunile de protest, salariaţii vor mandata conducerea sindicatului din care fac parte sau, după caz, conducerea federaţiei să stabilească data organizării sau a declanşarii acţiunilor de protest.</w:t>
      </w:r>
      <w:r w:rsidR="00286034" w:rsidRPr="00715182">
        <w:rPr>
          <w:b/>
          <w:lang w:val="it-IT"/>
        </w:rPr>
        <w:t xml:space="preserve"> Revendicarile au fost aduse la cunostinţa salariatilor prin Adresa FNSA nr. 16/26.0</w:t>
      </w:r>
      <w:r w:rsidR="00715182">
        <w:rPr>
          <w:b/>
          <w:lang w:val="it-IT"/>
        </w:rPr>
        <w:t>1</w:t>
      </w:r>
      <w:r w:rsidR="00286034" w:rsidRPr="00715182">
        <w:rPr>
          <w:b/>
          <w:lang w:val="it-IT"/>
        </w:rPr>
        <w:t>.2024 - anexata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50"/>
        <w:gridCol w:w="720"/>
        <w:gridCol w:w="720"/>
        <w:gridCol w:w="720"/>
        <w:gridCol w:w="720"/>
        <w:gridCol w:w="810"/>
        <w:gridCol w:w="810"/>
        <w:gridCol w:w="720"/>
        <w:gridCol w:w="810"/>
        <w:gridCol w:w="720"/>
        <w:gridCol w:w="810"/>
        <w:gridCol w:w="2700"/>
      </w:tblGrid>
      <w:tr w:rsidR="001E5D59" w14:paraId="5A192DCA" w14:textId="77777777" w:rsidTr="009A4021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3FE0" w14:textId="77777777" w:rsidR="001E5D59" w:rsidRPr="006318AD" w:rsidRDefault="001E5D59" w:rsidP="00C1031E">
            <w:pPr>
              <w:rPr>
                <w:b/>
                <w:sz w:val="20"/>
                <w:szCs w:val="20"/>
              </w:rPr>
            </w:pPr>
            <w:r w:rsidRPr="006318AD">
              <w:rPr>
                <w:b/>
                <w:sz w:val="20"/>
                <w:szCs w:val="20"/>
              </w:rPr>
              <w:t>Nr.</w:t>
            </w:r>
          </w:p>
          <w:p w14:paraId="40544705" w14:textId="77777777" w:rsidR="001E5D59" w:rsidRPr="006318AD" w:rsidRDefault="001E5D59" w:rsidP="00C1031E">
            <w:pPr>
              <w:jc w:val="center"/>
              <w:rPr>
                <w:b/>
                <w:sz w:val="20"/>
                <w:szCs w:val="20"/>
              </w:rPr>
            </w:pPr>
            <w:r w:rsidRPr="006318AD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7210" w14:textId="77777777" w:rsidR="001E5D59" w:rsidRPr="006318AD" w:rsidRDefault="001E5D59" w:rsidP="00C1031E">
            <w:pPr>
              <w:jc w:val="center"/>
              <w:rPr>
                <w:b/>
                <w:sz w:val="20"/>
                <w:szCs w:val="20"/>
              </w:rPr>
            </w:pPr>
          </w:p>
          <w:p w14:paraId="2965DB8E" w14:textId="77777777" w:rsidR="001E5D59" w:rsidRPr="006318AD" w:rsidRDefault="001E5D59" w:rsidP="00C1031E">
            <w:pPr>
              <w:jc w:val="center"/>
              <w:rPr>
                <w:b/>
                <w:sz w:val="20"/>
                <w:szCs w:val="20"/>
              </w:rPr>
            </w:pPr>
            <w:r w:rsidRPr="006318AD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B159A" w14:textId="401C951C" w:rsidR="001E5D59" w:rsidRDefault="001E5D59" w:rsidP="001E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Pichetarea Prefecturii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B28F1" w14:textId="0DDCC054" w:rsidR="001E5D59" w:rsidRDefault="001E5D59" w:rsidP="001E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Pichetarea Guvernului României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72840" w14:textId="54187D49" w:rsidR="001E5D59" w:rsidRDefault="001E5D59" w:rsidP="001E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Grevă japoneză pe durata întregii zile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2670D" w14:textId="044D7250" w:rsidR="001E5D59" w:rsidRPr="006318AD" w:rsidRDefault="001E5D59" w:rsidP="001E5D59">
            <w:pPr>
              <w:ind w:righ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Grevă de avertisment timp de 2 ore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29CFE" w14:textId="1F5075A0" w:rsidR="001E5D59" w:rsidRPr="001E5D59" w:rsidRDefault="001E5D59" w:rsidP="001E5D59">
            <w:pPr>
              <w:jc w:val="center"/>
              <w:rPr>
                <w:b/>
                <w:sz w:val="18"/>
                <w:szCs w:val="18"/>
              </w:rPr>
            </w:pPr>
            <w:r w:rsidRPr="001E5D59">
              <w:rPr>
                <w:b/>
                <w:sz w:val="18"/>
                <w:szCs w:val="18"/>
              </w:rPr>
              <w:t>Grevă generală pe perioadă nedeterminată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FE400B" w14:textId="77777777" w:rsidR="001E5D59" w:rsidRDefault="001E5D59" w:rsidP="00C1031E">
            <w:pPr>
              <w:ind w:right="5523"/>
              <w:jc w:val="center"/>
              <w:rPr>
                <w:b/>
                <w:sz w:val="20"/>
                <w:szCs w:val="20"/>
              </w:rPr>
            </w:pPr>
          </w:p>
          <w:p w14:paraId="1EEBE0BB" w14:textId="77777777" w:rsidR="001E5D59" w:rsidRPr="00EA3DBE" w:rsidRDefault="001E5D59" w:rsidP="00C1031E">
            <w:pPr>
              <w:jc w:val="center"/>
              <w:rPr>
                <w:b/>
                <w:sz w:val="20"/>
                <w:szCs w:val="20"/>
              </w:rPr>
            </w:pPr>
            <w:r w:rsidRPr="00EA3DBE">
              <w:rPr>
                <w:b/>
                <w:sz w:val="20"/>
                <w:szCs w:val="20"/>
              </w:rPr>
              <w:t>SEMNATURA</w:t>
            </w:r>
          </w:p>
        </w:tc>
      </w:tr>
      <w:tr w:rsidR="009A4021" w14:paraId="73666BDE" w14:textId="77777777" w:rsidTr="009A4021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7FA5" w14:textId="77777777" w:rsidR="009A4021" w:rsidRDefault="009A4021" w:rsidP="00C1031E">
            <w:pPr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8793" w14:textId="77777777" w:rsidR="009A4021" w:rsidRDefault="009A4021" w:rsidP="00C1031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4085C" w14:textId="0A9A1839" w:rsidR="009A4021" w:rsidRDefault="009A4021" w:rsidP="00C103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DA4F5" w14:textId="15A072AD" w:rsidR="009A4021" w:rsidRDefault="009A4021" w:rsidP="00C103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34D4E" w14:textId="3038CD02" w:rsidR="009A4021" w:rsidRDefault="009A4021" w:rsidP="00C103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235AE" w14:textId="1F4908D4" w:rsidR="009A4021" w:rsidRDefault="009A4021" w:rsidP="00C103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BF738" w14:textId="0833E97E" w:rsidR="009A4021" w:rsidRDefault="009A4021" w:rsidP="00C103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CA34A" w14:textId="3ED3ADAD" w:rsidR="009A4021" w:rsidRDefault="009A4021" w:rsidP="00C103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24F9CE" w14:textId="393C6B49" w:rsidR="009A4021" w:rsidRDefault="009A4021" w:rsidP="00C103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020CA" w14:textId="77777777" w:rsidR="009A4021" w:rsidRDefault="009A4021" w:rsidP="00C103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6ADC4" w14:textId="77777777" w:rsidR="009A4021" w:rsidRDefault="009A4021" w:rsidP="00C103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4FD84" w14:textId="77777777" w:rsidR="009A4021" w:rsidRDefault="009A4021" w:rsidP="00C103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6D43" w14:textId="77777777" w:rsidR="009A4021" w:rsidRDefault="009A4021" w:rsidP="00C1031E">
            <w:pPr>
              <w:rPr>
                <w:b/>
              </w:rPr>
            </w:pPr>
          </w:p>
        </w:tc>
      </w:tr>
      <w:tr w:rsidR="009A4021" w14:paraId="68D9C1F4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1D4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3F5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F0F4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BA68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E5085" w14:textId="6797AED9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C1FB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873E4" w14:textId="734DBA2C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492F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A1E89" w14:textId="7CCB4575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216E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5916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8156D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B0EF50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06E885B5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B1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52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BBA1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7374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D76C3" w14:textId="2AF6F1CE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6A26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C1BFD" w14:textId="78275436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E6D1C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F9633" w14:textId="5D028FAB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202B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FC8D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8417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1E705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687C20D4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30E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874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DE9B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0E01F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6EB64" w14:textId="1219286F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8F50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92A37" w14:textId="42053041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E616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F75B9" w14:textId="5BFB0C94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3FB0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1CD3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AFED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A8095E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5589CD3F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625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ABE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E395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A92D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A5BB9" w14:textId="3DD3860E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30B5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2CB90" w14:textId="6633305B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16B2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6A5FE" w14:textId="52EBADA5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B0DFD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4818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A9B2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B212D9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68C89D14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CF7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D3F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62C7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20C1D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FD41D" w14:textId="0982E11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4D50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10B1E" w14:textId="634DC96A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6F58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E7CBF" w14:textId="7568A460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48E1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B047C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7C88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C0BABC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16D4E6B5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FFD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242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F4EA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AF76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FB577" w14:textId="6E42AB85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9277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D8862" w14:textId="09A0A290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1EEF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939BD" w14:textId="5FAE2BC4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8FE7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82B4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0EDE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3DC3D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35AB9EEF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595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13B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5126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4100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9B4BB" w14:textId="4442FCAB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A612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7AC1A" w14:textId="64083AF3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EFDC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804AD" w14:textId="3F5EC096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85FF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6536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9A97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0F8699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009B222C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FA5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1F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500D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8B8B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73B24" w14:textId="0926E5C0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91BC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FAF86" w14:textId="005491C6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1954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2E0EF" w14:textId="4B99E5CC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C029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B7B6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9C22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E727E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42561A2F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8FA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F72D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5FBB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F685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0E20C" w14:textId="4401A5B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1F13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56A5E" w14:textId="597124E9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2242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841CD" w14:textId="7B0B3C3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1481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856E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BAC7F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9C0418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4C073FB9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548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24D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D0FD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DC8D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53931" w14:textId="718EF444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2BC9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0E493" w14:textId="4D3E731B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EABC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B503F" w14:textId="51D5099D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2778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F319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DF0ED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7AE745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0A86F268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73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5A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1D4E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3FC2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38B90" w14:textId="0820FFDA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079CE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7D3D5" w14:textId="5989C2EB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0889C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A31F1" w14:textId="2BBF5EB1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AE1B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0EF7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E4EA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E56600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52E55C8B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428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A24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1BD8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0683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DF6AF" w14:textId="34EF669D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E2DA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96254" w14:textId="2CDD84D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594D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CE789" w14:textId="75DE26DB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B74FF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428C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D922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9CFEBC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46A9E289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301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C16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4CDA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997E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3C86D" w14:textId="11A37845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13C5F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28AC6" w14:textId="7AB25EF1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A76A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4ACB0" w14:textId="3B8DBEB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1CA1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261EC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3497D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1235E2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0DFA4DDA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8DE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1C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2E7A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EA45F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7B750" w14:textId="585BFBFB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583B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6F7F2" w14:textId="048D72B0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E63B0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CB3D5" w14:textId="318D3386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0BB6F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5F6B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7C3E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EEB6C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075FD3CB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FD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850F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2E5E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6C99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52973" w14:textId="00CB9B70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BEAA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5DCC1" w14:textId="09137493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7828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37500" w14:textId="30F9CD5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C783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C891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3BFD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A655E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29A06FAA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C3F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E4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0E45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9284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5A73F" w14:textId="4854875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DF1F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B68C9" w14:textId="28117478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99B9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ADBE8" w14:textId="4190AC95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9353A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C4D7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4790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23D49D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4818D339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A48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90E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F351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2E935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27C45" w14:textId="18CE175C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02F9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39D6B" w14:textId="5156D4D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CF58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1BB10" w14:textId="1FD603D0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3EE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4524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53B5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69040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21D025D1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01B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C78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03BA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3C662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88655" w14:textId="341C6176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F15D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0677A" w14:textId="01CF6194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E9B2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BCA31" w14:textId="7D9D994A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8AAB9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A247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6D2D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FA6A64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1990C44C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923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A9C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EB5D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F548F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619C1" w14:textId="3EE82850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6211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FD459" w14:textId="0228439A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D2CBE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8405E" w14:textId="7A965664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A2CFD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CD3C1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4780A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621A1E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  <w:tr w:rsidR="009A4021" w14:paraId="196FF2D5" w14:textId="77777777" w:rsidTr="009A40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174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B1AC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6156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1A87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0076F" w14:textId="0A9F3B46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A8DC7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16DE6" w14:textId="6B3D0CA2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89AC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8E7DA" w14:textId="547686A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38443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65F806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8D76B" w14:textId="77777777" w:rsidR="009A4021" w:rsidRDefault="009A4021" w:rsidP="00C1031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39DA13" w14:textId="77777777" w:rsidR="009A4021" w:rsidRDefault="009A4021" w:rsidP="00C1031E">
            <w:pPr>
              <w:ind w:right="1168"/>
              <w:rPr>
                <w:b/>
              </w:rPr>
            </w:pPr>
          </w:p>
        </w:tc>
      </w:tr>
    </w:tbl>
    <w:p w14:paraId="0110361D" w14:textId="73E6CC01" w:rsidR="00E96834" w:rsidRDefault="00E96834" w:rsidP="009A4021">
      <w:pPr>
        <w:rPr>
          <w:lang w:val="en-US"/>
        </w:rPr>
      </w:pPr>
    </w:p>
    <w:sectPr w:rsidR="00E96834" w:rsidSect="00652DCA">
      <w:pgSz w:w="16838" w:h="11906" w:orient="landscape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8B"/>
    <w:rsid w:val="001D3DCC"/>
    <w:rsid w:val="001E5D59"/>
    <w:rsid w:val="00286034"/>
    <w:rsid w:val="006416C7"/>
    <w:rsid w:val="00652DCA"/>
    <w:rsid w:val="00715182"/>
    <w:rsid w:val="008D25E6"/>
    <w:rsid w:val="009A4021"/>
    <w:rsid w:val="00B0328E"/>
    <w:rsid w:val="00C62319"/>
    <w:rsid w:val="00CA0CB3"/>
    <w:rsid w:val="00D60F8B"/>
    <w:rsid w:val="00E96834"/>
    <w:rsid w:val="00E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953"/>
  <w15:docId w15:val="{753D9F56-5597-4DDB-8F4F-DA60578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96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Desktop\Federatie\Greva%20iulie%202016\Model%20tabel%20strangere%20semnatu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AA7E-12C2-412A-8AD1-2855459A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tabel strangere semnaturi.dotx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Schiop</dc:creator>
  <cp:lastModifiedBy>Dan Daneliuc</cp:lastModifiedBy>
  <cp:revision>2</cp:revision>
  <cp:lastPrinted>2022-01-17T08:11:00Z</cp:lastPrinted>
  <dcterms:created xsi:type="dcterms:W3CDTF">2024-01-26T13:13:00Z</dcterms:created>
  <dcterms:modified xsi:type="dcterms:W3CDTF">2024-01-26T13:13:00Z</dcterms:modified>
</cp:coreProperties>
</file>